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23132" w:rsidRPr="00123132" w:rsidTr="0012313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32" w:rsidRPr="00123132" w:rsidRDefault="00123132" w:rsidP="0012313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2313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3132" w:rsidRPr="00123132" w:rsidRDefault="00123132" w:rsidP="0012313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23132" w:rsidRPr="00123132" w:rsidTr="0012313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23132" w:rsidRPr="00123132" w:rsidRDefault="00123132" w:rsidP="00123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31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23132" w:rsidRPr="00123132" w:rsidTr="0012313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3132" w:rsidRPr="00123132" w:rsidRDefault="00123132" w:rsidP="0012313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31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3132" w:rsidRPr="00123132" w:rsidRDefault="00123132" w:rsidP="0012313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2313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23132" w:rsidRPr="00123132" w:rsidTr="0012313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3132" w:rsidRPr="00123132" w:rsidRDefault="00123132" w:rsidP="001231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313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3132" w:rsidRPr="00123132" w:rsidRDefault="00123132" w:rsidP="001231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3132">
              <w:rPr>
                <w:rFonts w:ascii="Arial" w:hAnsi="Arial" w:cs="Arial"/>
                <w:sz w:val="24"/>
                <w:szCs w:val="24"/>
                <w:lang w:val="en-ZA" w:eastAsia="en-ZA"/>
              </w:rPr>
              <w:t>12.2453</w:t>
            </w:r>
          </w:p>
        </w:tc>
      </w:tr>
      <w:tr w:rsidR="00123132" w:rsidRPr="00123132" w:rsidTr="0012313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3132" w:rsidRPr="00123132" w:rsidRDefault="00123132" w:rsidP="001231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313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3132" w:rsidRPr="00123132" w:rsidRDefault="00123132" w:rsidP="001231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3132">
              <w:rPr>
                <w:rFonts w:ascii="Arial" w:hAnsi="Arial" w:cs="Arial"/>
                <w:sz w:val="24"/>
                <w:szCs w:val="24"/>
                <w:lang w:val="en-ZA" w:eastAsia="en-ZA"/>
              </w:rPr>
              <w:t>17.1401</w:t>
            </w:r>
          </w:p>
        </w:tc>
      </w:tr>
      <w:tr w:rsidR="00123132" w:rsidRPr="00123132" w:rsidTr="0012313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23132" w:rsidRPr="00123132" w:rsidRDefault="00123132" w:rsidP="0012313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313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23132" w:rsidRPr="00123132" w:rsidRDefault="00123132" w:rsidP="0012313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23132">
              <w:rPr>
                <w:rFonts w:ascii="Arial" w:hAnsi="Arial" w:cs="Arial"/>
                <w:sz w:val="24"/>
                <w:szCs w:val="24"/>
                <w:lang w:val="en-ZA" w:eastAsia="en-ZA"/>
              </w:rPr>
              <w:t>14.9916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B0F60" w:rsidRPr="00DB0F60" w:rsidTr="00DB0F6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60" w:rsidRPr="00DB0F60" w:rsidRDefault="00DB0F60" w:rsidP="00DB0F6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DB0F6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0F60" w:rsidRPr="00DB0F60" w:rsidRDefault="00DB0F60" w:rsidP="00DB0F6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DB0F60" w:rsidRPr="00DB0F60" w:rsidTr="00DB0F6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B0F60" w:rsidRPr="00DB0F60" w:rsidRDefault="00DB0F60" w:rsidP="00DB0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0F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DB0F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DB0F60" w:rsidRPr="00DB0F60" w:rsidTr="00DB0F6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0F60" w:rsidRPr="00DB0F60" w:rsidRDefault="00DB0F60" w:rsidP="00DB0F6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0F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0F60" w:rsidRPr="00DB0F60" w:rsidRDefault="00DB0F60" w:rsidP="00DB0F6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DB0F6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DB0F60" w:rsidRPr="00DB0F60" w:rsidTr="00DB0F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0F60" w:rsidRPr="00DB0F60" w:rsidRDefault="00DB0F60" w:rsidP="00DB0F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0F6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0F60" w:rsidRPr="00DB0F60" w:rsidRDefault="00DB0F60" w:rsidP="00DB0F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0F60">
              <w:rPr>
                <w:rFonts w:ascii="Arial" w:hAnsi="Arial" w:cs="Arial"/>
                <w:sz w:val="24"/>
                <w:szCs w:val="24"/>
                <w:lang w:val="en-ZA" w:eastAsia="en-ZA"/>
              </w:rPr>
              <w:t>12.2765</w:t>
            </w:r>
          </w:p>
        </w:tc>
      </w:tr>
      <w:tr w:rsidR="00DB0F60" w:rsidRPr="00DB0F60" w:rsidTr="00DB0F6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0F60" w:rsidRPr="00DB0F60" w:rsidRDefault="00DB0F60" w:rsidP="00DB0F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0F6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0F60" w:rsidRPr="00DB0F60" w:rsidRDefault="00DB0F60" w:rsidP="00DB0F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0F60">
              <w:rPr>
                <w:rFonts w:ascii="Arial" w:hAnsi="Arial" w:cs="Arial"/>
                <w:sz w:val="24"/>
                <w:szCs w:val="24"/>
                <w:lang w:val="en-ZA" w:eastAsia="en-ZA"/>
              </w:rPr>
              <w:t>17.1191</w:t>
            </w:r>
          </w:p>
        </w:tc>
      </w:tr>
      <w:tr w:rsidR="00DB0F60" w:rsidRPr="00DB0F60" w:rsidTr="00DB0F6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B0F60" w:rsidRPr="00DB0F60" w:rsidRDefault="00DB0F60" w:rsidP="00DB0F6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0F6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B0F60" w:rsidRPr="00DB0F60" w:rsidRDefault="00DB0F60" w:rsidP="00DB0F6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DB0F60">
              <w:rPr>
                <w:rFonts w:ascii="Arial" w:hAnsi="Arial" w:cs="Arial"/>
                <w:sz w:val="24"/>
                <w:szCs w:val="24"/>
                <w:lang w:val="en-ZA" w:eastAsia="en-ZA"/>
              </w:rPr>
              <w:t>15.0063</w:t>
            </w:r>
          </w:p>
        </w:tc>
      </w:tr>
    </w:tbl>
    <w:p w:rsidR="00DB0F60" w:rsidRPr="00035935" w:rsidRDefault="00DB0F60" w:rsidP="00035935">
      <w:bookmarkStart w:id="0" w:name="_GoBack"/>
      <w:bookmarkEnd w:id="0"/>
    </w:p>
    <w:sectPr w:rsidR="00DB0F6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132"/>
    <w:rsid w:val="00025128"/>
    <w:rsid w:val="00035935"/>
    <w:rsid w:val="00123132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  <w:rsid w:val="00DB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0F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0F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0F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0F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0F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0F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31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31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0F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0F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0F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0F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31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0F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31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0F6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6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DB0F6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DB0F6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B0F6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DB0F6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DB0F6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DB0F6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2313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2313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DB0F6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DB0F6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DB0F6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DB0F6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2313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DB0F6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2313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DB0F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Main.dot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2018-04-23T09:02:00Z</dcterms:created>
  <dcterms:modified xsi:type="dcterms:W3CDTF">2018-04-23T14:02:00Z</dcterms:modified>
</cp:coreProperties>
</file>